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8" w:rsidRPr="00FD4081" w:rsidRDefault="00701738" w:rsidP="009E4B41">
      <w:pPr>
        <w:pStyle w:val="Caption"/>
        <w:ind w:firstLine="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081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701738" w:rsidRPr="00F3217E" w:rsidRDefault="00701738" w:rsidP="009E4B41">
      <w:pPr>
        <w:pStyle w:val="Caption"/>
        <w:ind w:firstLine="14"/>
        <w:rPr>
          <w:noProof/>
          <w:sz w:val="28"/>
          <w:szCs w:val="28"/>
          <w:lang w:val="ru-RU"/>
        </w:rPr>
      </w:pPr>
      <w:r w:rsidRPr="00C63119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5pt;visibility:visible">
            <v:imagedata r:id="rId6" o:title=""/>
          </v:shape>
        </w:pict>
      </w:r>
    </w:p>
    <w:p w:rsidR="00701738" w:rsidRPr="00F3217E" w:rsidRDefault="00701738" w:rsidP="009E4B41">
      <w:pPr>
        <w:ind w:firstLine="14"/>
        <w:jc w:val="center"/>
        <w:rPr>
          <w:b/>
          <w:smallCaps/>
          <w:sz w:val="28"/>
          <w:szCs w:val="28"/>
        </w:rPr>
      </w:pPr>
      <w:r w:rsidRPr="00F3217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01738" w:rsidRPr="00F3217E" w:rsidRDefault="00701738" w:rsidP="009E4B41">
      <w:pPr>
        <w:ind w:firstLine="14"/>
        <w:jc w:val="center"/>
        <w:rPr>
          <w:b/>
          <w:szCs w:val="28"/>
        </w:rPr>
      </w:pPr>
    </w:p>
    <w:p w:rsidR="00701738" w:rsidRPr="00F3217E" w:rsidRDefault="00701738" w:rsidP="009E4B41">
      <w:pPr>
        <w:ind w:firstLine="14"/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>Р І Ш Е Н Н Я</w:t>
      </w:r>
    </w:p>
    <w:p w:rsidR="00701738" w:rsidRPr="00F3217E" w:rsidRDefault="00701738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_____________________сесії Нетішинської міської ради</w:t>
      </w:r>
    </w:p>
    <w:p w:rsidR="00701738" w:rsidRPr="00F3217E" w:rsidRDefault="00701738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VІІІ скликання</w:t>
      </w:r>
    </w:p>
    <w:p w:rsidR="00701738" w:rsidRPr="00F3217E" w:rsidRDefault="00701738" w:rsidP="009E4B41">
      <w:pPr>
        <w:ind w:firstLine="14"/>
        <w:rPr>
          <w:sz w:val="28"/>
          <w:szCs w:val="28"/>
        </w:rPr>
      </w:pPr>
    </w:p>
    <w:p w:rsidR="00701738" w:rsidRPr="00F3217E" w:rsidRDefault="00701738" w:rsidP="009E4B41">
      <w:pPr>
        <w:ind w:firstLine="14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________202</w:t>
      </w:r>
      <w:r>
        <w:rPr>
          <w:b/>
          <w:sz w:val="28"/>
          <w:szCs w:val="28"/>
          <w:lang w:val="uk-UA"/>
        </w:rPr>
        <w:t>4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>Нетішин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 xml:space="preserve">      № __/____</w:t>
      </w:r>
    </w:p>
    <w:p w:rsidR="00701738" w:rsidRPr="00F3217E" w:rsidRDefault="00701738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738" w:rsidRPr="007B44C3" w:rsidRDefault="00701738" w:rsidP="00FD4081">
      <w:pPr>
        <w:tabs>
          <w:tab w:val="left" w:pos="5760"/>
        </w:tabs>
        <w:ind w:right="11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</w:t>
      </w:r>
      <w:bookmarkStart w:id="0" w:name="_GoBack"/>
      <w:bookmarkEnd w:id="0"/>
      <w:r>
        <w:rPr>
          <w:sz w:val="28"/>
          <w:szCs w:val="28"/>
          <w:lang w:val="uk-UA"/>
        </w:rPr>
        <w:t xml:space="preserve"> 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Комфорт» на 2024</w:t>
      </w:r>
      <w:r w:rsidRPr="007B44C3">
        <w:rPr>
          <w:sz w:val="28"/>
          <w:szCs w:val="28"/>
          <w:lang w:val="uk-UA"/>
        </w:rPr>
        <w:t xml:space="preserve"> рік»</w:t>
      </w:r>
    </w:p>
    <w:p w:rsidR="00701738" w:rsidRPr="007B44C3" w:rsidRDefault="00701738" w:rsidP="000B6859">
      <w:pPr>
        <w:rPr>
          <w:sz w:val="28"/>
          <w:szCs w:val="28"/>
          <w:lang w:val="uk-UA"/>
        </w:rPr>
      </w:pPr>
    </w:p>
    <w:p w:rsidR="00701738" w:rsidRDefault="00701738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Комфорт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701738" w:rsidRDefault="00701738" w:rsidP="000B6859">
      <w:pPr>
        <w:ind w:firstLine="708"/>
        <w:jc w:val="both"/>
        <w:rPr>
          <w:sz w:val="28"/>
          <w:szCs w:val="28"/>
          <w:lang w:val="uk-UA"/>
        </w:rPr>
      </w:pPr>
    </w:p>
    <w:p w:rsidR="00701738" w:rsidRPr="00406F6A" w:rsidRDefault="00701738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6F6A">
        <w:rPr>
          <w:sz w:val="28"/>
          <w:szCs w:val="28"/>
          <w:lang w:val="uk-UA"/>
        </w:rPr>
        <w:t>ВИРІШИЛА:</w:t>
      </w:r>
    </w:p>
    <w:p w:rsidR="00701738" w:rsidRPr="00E7717C" w:rsidRDefault="00701738" w:rsidP="000B6859">
      <w:pPr>
        <w:ind w:firstLine="708"/>
        <w:jc w:val="both"/>
        <w:rPr>
          <w:sz w:val="28"/>
          <w:szCs w:val="28"/>
          <w:lang w:val="uk-UA"/>
        </w:rPr>
      </w:pPr>
    </w:p>
    <w:p w:rsidR="00701738" w:rsidRPr="007B44C3" w:rsidRDefault="00701738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42/2034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Комфорт»                    на 2024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701738" w:rsidRPr="00E7717C" w:rsidRDefault="00701738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701738" w:rsidRPr="00B3586E" w:rsidRDefault="00701738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Комфорт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Марію Власюк.</w:t>
      </w:r>
    </w:p>
    <w:p w:rsidR="00701738" w:rsidRDefault="00701738" w:rsidP="000B6859">
      <w:pPr>
        <w:ind w:firstLine="708"/>
        <w:jc w:val="both"/>
        <w:rPr>
          <w:sz w:val="28"/>
          <w:szCs w:val="28"/>
          <w:lang w:val="uk-UA"/>
        </w:rPr>
      </w:pPr>
    </w:p>
    <w:p w:rsidR="00701738" w:rsidRPr="005B3E75" w:rsidRDefault="00701738" w:rsidP="000B6859">
      <w:pPr>
        <w:ind w:firstLine="708"/>
        <w:jc w:val="both"/>
        <w:rPr>
          <w:sz w:val="28"/>
          <w:szCs w:val="28"/>
          <w:lang w:val="uk-UA"/>
        </w:rPr>
      </w:pPr>
    </w:p>
    <w:p w:rsidR="00701738" w:rsidRDefault="00701738" w:rsidP="000B6859">
      <w:pPr>
        <w:ind w:firstLine="708"/>
        <w:jc w:val="both"/>
        <w:rPr>
          <w:sz w:val="28"/>
          <w:szCs w:val="28"/>
          <w:lang w:val="uk-UA"/>
        </w:rPr>
      </w:pPr>
    </w:p>
    <w:p w:rsidR="00701738" w:rsidRPr="00E7717C" w:rsidRDefault="00701738" w:rsidP="000B6859">
      <w:pPr>
        <w:ind w:firstLine="708"/>
        <w:jc w:val="both"/>
        <w:rPr>
          <w:sz w:val="28"/>
          <w:szCs w:val="28"/>
          <w:lang w:val="uk-UA"/>
        </w:rPr>
      </w:pPr>
    </w:p>
    <w:p w:rsidR="00701738" w:rsidRPr="00E7717C" w:rsidRDefault="00701738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701738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38" w:rsidRDefault="00701738" w:rsidP="000B6859">
      <w:r>
        <w:separator/>
      </w:r>
    </w:p>
  </w:endnote>
  <w:endnote w:type="continuationSeparator" w:id="0">
    <w:p w:rsidR="00701738" w:rsidRDefault="00701738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38" w:rsidRDefault="00701738" w:rsidP="000B6859">
      <w:r>
        <w:separator/>
      </w:r>
    </w:p>
  </w:footnote>
  <w:footnote w:type="continuationSeparator" w:id="0">
    <w:p w:rsidR="00701738" w:rsidRDefault="00701738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6859"/>
    <w:rsid w:val="000D7A14"/>
    <w:rsid w:val="000E01B9"/>
    <w:rsid w:val="00100A20"/>
    <w:rsid w:val="00120E1C"/>
    <w:rsid w:val="00123A7A"/>
    <w:rsid w:val="001253E8"/>
    <w:rsid w:val="00147D33"/>
    <w:rsid w:val="00150580"/>
    <w:rsid w:val="00173DDD"/>
    <w:rsid w:val="0017736F"/>
    <w:rsid w:val="00202BFE"/>
    <w:rsid w:val="00273C25"/>
    <w:rsid w:val="0035350B"/>
    <w:rsid w:val="00373264"/>
    <w:rsid w:val="00373353"/>
    <w:rsid w:val="003B1CBC"/>
    <w:rsid w:val="003D6199"/>
    <w:rsid w:val="003F04B7"/>
    <w:rsid w:val="00406F6A"/>
    <w:rsid w:val="00447E87"/>
    <w:rsid w:val="00491458"/>
    <w:rsid w:val="004B40A0"/>
    <w:rsid w:val="004E40F3"/>
    <w:rsid w:val="00514E9F"/>
    <w:rsid w:val="00523B01"/>
    <w:rsid w:val="00574795"/>
    <w:rsid w:val="00590F9B"/>
    <w:rsid w:val="005A2787"/>
    <w:rsid w:val="005B3E75"/>
    <w:rsid w:val="005F5B38"/>
    <w:rsid w:val="00625C7E"/>
    <w:rsid w:val="00690630"/>
    <w:rsid w:val="00697ADE"/>
    <w:rsid w:val="006F2D68"/>
    <w:rsid w:val="00701738"/>
    <w:rsid w:val="007514DE"/>
    <w:rsid w:val="00756789"/>
    <w:rsid w:val="00756F06"/>
    <w:rsid w:val="007B44C3"/>
    <w:rsid w:val="007F4367"/>
    <w:rsid w:val="008122A8"/>
    <w:rsid w:val="00854730"/>
    <w:rsid w:val="00865D02"/>
    <w:rsid w:val="0088603D"/>
    <w:rsid w:val="008B1575"/>
    <w:rsid w:val="00924DCB"/>
    <w:rsid w:val="009B2619"/>
    <w:rsid w:val="009C4C1B"/>
    <w:rsid w:val="009E4B41"/>
    <w:rsid w:val="009E7977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A4494"/>
    <w:rsid w:val="00BA5C83"/>
    <w:rsid w:val="00BB4F9F"/>
    <w:rsid w:val="00C050B0"/>
    <w:rsid w:val="00C41BB2"/>
    <w:rsid w:val="00C46703"/>
    <w:rsid w:val="00C525DF"/>
    <w:rsid w:val="00C63119"/>
    <w:rsid w:val="00C72852"/>
    <w:rsid w:val="00CE48D8"/>
    <w:rsid w:val="00D17DE4"/>
    <w:rsid w:val="00D34594"/>
    <w:rsid w:val="00D47829"/>
    <w:rsid w:val="00D7441C"/>
    <w:rsid w:val="00DA7E03"/>
    <w:rsid w:val="00E00001"/>
    <w:rsid w:val="00E750BD"/>
    <w:rsid w:val="00E76167"/>
    <w:rsid w:val="00E7717C"/>
    <w:rsid w:val="00EE447A"/>
    <w:rsid w:val="00F3217E"/>
    <w:rsid w:val="00F404AE"/>
    <w:rsid w:val="00F4068B"/>
    <w:rsid w:val="00F56549"/>
    <w:rsid w:val="00F828E0"/>
    <w:rsid w:val="00F87EBF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225</Words>
  <Characters>1288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</cp:revision>
  <cp:lastPrinted>2024-03-14T07:27:00Z</cp:lastPrinted>
  <dcterms:created xsi:type="dcterms:W3CDTF">2024-03-14T07:26:00Z</dcterms:created>
  <dcterms:modified xsi:type="dcterms:W3CDTF">2024-03-14T07:27:00Z</dcterms:modified>
</cp:coreProperties>
</file>